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CDE42" w14:textId="3D486AA3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7FA74BD6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501543FB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5ADDDC1C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0C51F58B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3F458108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6873D7D6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3F2C14F8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192D3AF9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773C23DE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5938EB71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77AD2830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48EBA6FC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1371DA9B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11DC239C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454ECD19" w14:textId="77777777" w:rsidR="001737FF" w:rsidRDefault="001737FF" w:rsidP="001737FF">
      <w:pPr>
        <w:pStyle w:val="20"/>
        <w:keepNext w:val="0"/>
        <w:keepLines w:val="0"/>
        <w:tabs>
          <w:tab w:val="clear" w:pos="1440"/>
        </w:tabs>
        <w:spacing w:before="0" w:after="0"/>
        <w:ind w:left="0" w:firstLine="0"/>
        <w:jc w:val="left"/>
        <w:outlineLvl w:val="9"/>
        <w:rPr>
          <w:caps w:val="0"/>
          <w:snapToGrid w:val="0"/>
        </w:rPr>
      </w:pPr>
    </w:p>
    <w:p w14:paraId="719A39E4" w14:textId="77777777" w:rsidR="00D67569" w:rsidRDefault="00D67569" w:rsidP="001737FF">
      <w:pPr>
        <w:ind w:right="-1"/>
        <w:jc w:val="center"/>
        <w:rPr>
          <w:b/>
          <w:color w:val="000000"/>
          <w:sz w:val="32"/>
          <w:szCs w:val="32"/>
          <w:lang w:bidi="ru-RU"/>
        </w:rPr>
      </w:pPr>
      <w:r w:rsidRPr="00D67569">
        <w:rPr>
          <w:b/>
          <w:color w:val="000000"/>
          <w:sz w:val="32"/>
          <w:szCs w:val="32"/>
          <w:lang w:bidi="ru-RU"/>
        </w:rPr>
        <w:t xml:space="preserve">Усилитель для обследования проводных линий </w:t>
      </w:r>
    </w:p>
    <w:p w14:paraId="1D7D3243" w14:textId="7C520517" w:rsidR="001737FF" w:rsidRDefault="00D67569" w:rsidP="001737FF">
      <w:pPr>
        <w:ind w:right="-1"/>
        <w:jc w:val="center"/>
        <w:rPr>
          <w:noProof/>
          <w:sz w:val="28"/>
          <w:szCs w:val="28"/>
        </w:rPr>
      </w:pPr>
      <w:r w:rsidRPr="00D67569">
        <w:rPr>
          <w:b/>
          <w:color w:val="000000"/>
          <w:sz w:val="32"/>
          <w:szCs w:val="32"/>
          <w:lang w:bidi="en-US"/>
        </w:rPr>
        <w:t>WA</w:t>
      </w:r>
      <w:r w:rsidRPr="00D67569">
        <w:rPr>
          <w:b/>
          <w:color w:val="000000"/>
          <w:sz w:val="32"/>
          <w:szCs w:val="32"/>
        </w:rPr>
        <w:t>-001</w:t>
      </w:r>
    </w:p>
    <w:p w14:paraId="66FE0483" w14:textId="77777777" w:rsidR="001737FF" w:rsidRDefault="001737FF" w:rsidP="001737FF">
      <w:pPr>
        <w:ind w:right="-1"/>
        <w:jc w:val="center"/>
        <w:rPr>
          <w:noProof/>
          <w:szCs w:val="28"/>
        </w:rPr>
      </w:pPr>
    </w:p>
    <w:p w14:paraId="39FFFD11" w14:textId="23121601" w:rsidR="001737FF" w:rsidRPr="002D7CFE" w:rsidRDefault="001737FF" w:rsidP="001737FF">
      <w:pPr>
        <w:spacing w:line="360" w:lineRule="auto"/>
        <w:jc w:val="center"/>
        <w:rPr>
          <w:b/>
          <w:sz w:val="36"/>
          <w:szCs w:val="36"/>
        </w:rPr>
      </w:pPr>
      <w:r w:rsidRPr="002D7CFE">
        <w:rPr>
          <w:b/>
          <w:sz w:val="36"/>
          <w:szCs w:val="36"/>
        </w:rPr>
        <w:t>Паспорт</w:t>
      </w:r>
    </w:p>
    <w:p w14:paraId="02AD0859" w14:textId="77777777" w:rsidR="001737FF" w:rsidRPr="00D67569" w:rsidRDefault="001737FF">
      <w:pPr>
        <w:pStyle w:val="a6"/>
        <w:sectPr w:rsidR="001737FF" w:rsidRPr="00D67569">
          <w:type w:val="continuous"/>
          <w:pgSz w:w="11907" w:h="16840" w:code="9"/>
          <w:pgMar w:top="851" w:right="567" w:bottom="1134" w:left="1418" w:header="284" w:footer="284" w:gutter="0"/>
          <w:cols w:space="720"/>
        </w:sectPr>
      </w:pPr>
    </w:p>
    <w:p w14:paraId="4325DDA7" w14:textId="77777777" w:rsidR="001737FF" w:rsidRPr="001737FF" w:rsidRDefault="001737FF" w:rsidP="001737FF">
      <w:pPr>
        <w:pStyle w:val="20"/>
        <w:keepNext w:val="0"/>
        <w:keepLines w:val="0"/>
        <w:numPr>
          <w:ilvl w:val="0"/>
          <w:numId w:val="1"/>
        </w:numPr>
        <w:spacing w:before="120" w:after="0"/>
        <w:jc w:val="left"/>
        <w:outlineLvl w:val="9"/>
        <w:rPr>
          <w:i w:val="0"/>
          <w:caps w:val="0"/>
          <w:snapToGrid w:val="0"/>
          <w:szCs w:val="28"/>
          <w:u w:val="single"/>
        </w:rPr>
      </w:pPr>
      <w:r w:rsidRPr="001737FF">
        <w:rPr>
          <w:i w:val="0"/>
          <w:caps w:val="0"/>
          <w:snapToGrid w:val="0"/>
          <w:szCs w:val="28"/>
          <w:u w:val="single"/>
        </w:rPr>
        <w:lastRenderedPageBreak/>
        <w:t xml:space="preserve">ОСНОВНЫЕ СВЕДЕНИЯ ОБ ИЗДЕЛИИ И </w:t>
      </w:r>
      <w:r w:rsidRPr="001737FF">
        <w:rPr>
          <w:i w:val="0"/>
          <w:szCs w:val="28"/>
          <w:u w:val="single"/>
        </w:rPr>
        <w:t>ТЕХНИЧЕСКИЕ ДАННЫЕ</w:t>
      </w:r>
    </w:p>
    <w:p w14:paraId="1EB526AA" w14:textId="77777777" w:rsidR="001737FF" w:rsidRPr="001737FF" w:rsidRDefault="001737FF" w:rsidP="001737FF">
      <w:pPr>
        <w:pStyle w:val="20"/>
        <w:keepNext w:val="0"/>
        <w:keepLines w:val="0"/>
        <w:tabs>
          <w:tab w:val="clear" w:pos="1440"/>
        </w:tabs>
        <w:spacing w:before="120" w:after="0"/>
        <w:ind w:left="927" w:firstLine="0"/>
        <w:jc w:val="left"/>
        <w:outlineLvl w:val="9"/>
        <w:rPr>
          <w:i w:val="0"/>
          <w:caps w:val="0"/>
          <w:szCs w:val="28"/>
        </w:rPr>
      </w:pPr>
    </w:p>
    <w:p w14:paraId="0767AFDF" w14:textId="71F621F2" w:rsidR="001737FF" w:rsidRPr="00B33D2B" w:rsidRDefault="00D67569" w:rsidP="00B33D2B">
      <w:pPr>
        <w:spacing w:before="120"/>
        <w:ind w:right="48" w:firstLine="567"/>
        <w:jc w:val="both"/>
        <w:rPr>
          <w:bCs/>
          <w:sz w:val="28"/>
          <w:szCs w:val="28"/>
        </w:rPr>
      </w:pPr>
      <w:bookmarkStart w:id="0" w:name="_Hlk120097710"/>
      <w:r w:rsidRPr="00B33D2B">
        <w:rPr>
          <w:bCs/>
          <w:sz w:val="28"/>
          <w:szCs w:val="28"/>
        </w:rPr>
        <w:t xml:space="preserve">Усилитель для обследования проводных линий WA-001 </w:t>
      </w:r>
      <w:bookmarkEnd w:id="0"/>
      <w:r w:rsidR="001737FF" w:rsidRPr="00B33D2B">
        <w:rPr>
          <w:bCs/>
          <w:sz w:val="28"/>
          <w:szCs w:val="28"/>
        </w:rPr>
        <w:t>№</w:t>
      </w:r>
      <w:r w:rsidR="0060523A">
        <w:rPr>
          <w:bCs/>
          <w:sz w:val="28"/>
          <w:szCs w:val="28"/>
        </w:rPr>
        <w:t>_________</w:t>
      </w:r>
      <w:r w:rsidR="00B33D2B">
        <w:rPr>
          <w:bCs/>
          <w:sz w:val="28"/>
          <w:szCs w:val="28"/>
        </w:rPr>
        <w:t xml:space="preserve"> </w:t>
      </w:r>
      <w:r w:rsidR="00B33D2B">
        <w:rPr>
          <w:bCs/>
          <w:sz w:val="28"/>
          <w:szCs w:val="28"/>
        </w:rPr>
        <w:br/>
      </w:r>
      <w:r w:rsidR="001737FF" w:rsidRPr="00B33D2B">
        <w:rPr>
          <w:bCs/>
          <w:sz w:val="28"/>
          <w:szCs w:val="28"/>
        </w:rPr>
        <w:t>изготовлен АО ПФ «Э</w:t>
      </w:r>
      <w:r w:rsidR="00AE7F9A" w:rsidRPr="00B33D2B">
        <w:rPr>
          <w:bCs/>
          <w:sz w:val="28"/>
          <w:szCs w:val="28"/>
        </w:rPr>
        <w:t>ЛВИРА</w:t>
      </w:r>
      <w:r w:rsidR="001737FF" w:rsidRPr="00B33D2B">
        <w:rPr>
          <w:bCs/>
          <w:sz w:val="28"/>
          <w:szCs w:val="28"/>
        </w:rPr>
        <w:t xml:space="preserve">» в </w:t>
      </w:r>
      <w:r w:rsidR="00A96B96" w:rsidRPr="00B33D2B">
        <w:rPr>
          <w:bCs/>
          <w:sz w:val="28"/>
          <w:szCs w:val="28"/>
        </w:rPr>
        <w:t xml:space="preserve">октябре </w:t>
      </w:r>
      <w:r w:rsidR="001737FF" w:rsidRPr="00B33D2B">
        <w:rPr>
          <w:bCs/>
          <w:sz w:val="28"/>
          <w:szCs w:val="28"/>
        </w:rPr>
        <w:t>20</w:t>
      </w:r>
      <w:r w:rsidR="00A96B96" w:rsidRPr="00B33D2B">
        <w:rPr>
          <w:bCs/>
          <w:sz w:val="28"/>
          <w:szCs w:val="28"/>
        </w:rPr>
        <w:t xml:space="preserve">22 </w:t>
      </w:r>
      <w:r w:rsidR="001737FF" w:rsidRPr="00B33D2B">
        <w:rPr>
          <w:bCs/>
          <w:sz w:val="28"/>
          <w:szCs w:val="28"/>
        </w:rPr>
        <w:t>года.</w:t>
      </w:r>
    </w:p>
    <w:p w14:paraId="4F2A7769" w14:textId="6682B360" w:rsidR="001737FF" w:rsidRPr="00B33D2B" w:rsidRDefault="001737FF" w:rsidP="00B33D2B">
      <w:pPr>
        <w:spacing w:before="120"/>
        <w:ind w:right="48" w:firstLine="567"/>
        <w:jc w:val="both"/>
        <w:rPr>
          <w:bCs/>
          <w:sz w:val="28"/>
          <w:szCs w:val="28"/>
        </w:rPr>
      </w:pPr>
      <w:r w:rsidRPr="00B33D2B">
        <w:rPr>
          <w:bCs/>
          <w:sz w:val="28"/>
          <w:szCs w:val="28"/>
        </w:rPr>
        <w:t xml:space="preserve">Почтовый адрес изготовителя:143983, Московская область, г. Балашиха, </w:t>
      </w:r>
      <w:r w:rsidR="00B33D2B">
        <w:rPr>
          <w:bCs/>
          <w:sz w:val="28"/>
          <w:szCs w:val="28"/>
        </w:rPr>
        <w:br/>
      </w:r>
      <w:proofErr w:type="spellStart"/>
      <w:r w:rsidRPr="00B33D2B">
        <w:rPr>
          <w:bCs/>
          <w:sz w:val="28"/>
          <w:szCs w:val="28"/>
        </w:rPr>
        <w:t>мкр</w:t>
      </w:r>
      <w:proofErr w:type="spellEnd"/>
      <w:r w:rsidRPr="00B33D2B">
        <w:rPr>
          <w:bCs/>
          <w:sz w:val="28"/>
          <w:szCs w:val="28"/>
        </w:rPr>
        <w:t>. Керамик, ул. Заводская, д.10, стр.1</w:t>
      </w:r>
    </w:p>
    <w:p w14:paraId="57F0C8D6" w14:textId="08D65D8B" w:rsidR="00A96B96" w:rsidRDefault="00A96B96" w:rsidP="00A96B96">
      <w:pPr>
        <w:pStyle w:val="a6"/>
        <w:rPr>
          <w:sz w:val="28"/>
          <w:szCs w:val="28"/>
          <w:u w:val="single"/>
        </w:rPr>
      </w:pPr>
    </w:p>
    <w:p w14:paraId="3E9618F7" w14:textId="17CEB3F8" w:rsidR="00A96B96" w:rsidRDefault="002D4C19" w:rsidP="00B33D2B">
      <w:pPr>
        <w:spacing w:before="120"/>
        <w:ind w:right="48" w:firstLine="567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Подробные технические данные приведены в </w:t>
      </w:r>
      <w:r w:rsidR="00B33D2B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Руководстве по эксплуатации</w:t>
      </w:r>
      <w:r w:rsidR="00B33D2B">
        <w:rPr>
          <w:bCs/>
          <w:sz w:val="28"/>
          <w:szCs w:val="28"/>
        </w:rPr>
        <w:t>».</w:t>
      </w:r>
    </w:p>
    <w:p w14:paraId="0B3E212B" w14:textId="698B1A9A" w:rsidR="00B33D2B" w:rsidRDefault="00B33D2B" w:rsidP="00A96B96">
      <w:pPr>
        <w:pStyle w:val="a6"/>
        <w:rPr>
          <w:sz w:val="28"/>
          <w:szCs w:val="28"/>
          <w:u w:val="single"/>
        </w:rPr>
      </w:pPr>
    </w:p>
    <w:p w14:paraId="2B33D242" w14:textId="77777777" w:rsidR="001737FF" w:rsidRPr="001737FF" w:rsidRDefault="001737FF" w:rsidP="001737FF">
      <w:pPr>
        <w:pStyle w:val="20"/>
        <w:keepNext w:val="0"/>
        <w:keepLines w:val="0"/>
        <w:tabs>
          <w:tab w:val="clear" w:pos="1440"/>
        </w:tabs>
        <w:spacing w:before="120" w:after="0"/>
        <w:ind w:left="0"/>
        <w:jc w:val="left"/>
        <w:outlineLvl w:val="9"/>
        <w:rPr>
          <w:i w:val="0"/>
          <w:caps w:val="0"/>
          <w:snapToGrid w:val="0"/>
          <w:szCs w:val="28"/>
          <w:u w:val="single"/>
        </w:rPr>
      </w:pPr>
      <w:r w:rsidRPr="001737FF">
        <w:rPr>
          <w:i w:val="0"/>
          <w:caps w:val="0"/>
          <w:snapToGrid w:val="0"/>
          <w:szCs w:val="28"/>
        </w:rPr>
        <w:t xml:space="preserve">2.  </w:t>
      </w:r>
      <w:r w:rsidRPr="001737FF">
        <w:rPr>
          <w:i w:val="0"/>
          <w:caps w:val="0"/>
          <w:snapToGrid w:val="0"/>
          <w:szCs w:val="28"/>
          <w:u w:val="single"/>
        </w:rPr>
        <w:t>КОМПЛЕКТНОСТЬ</w:t>
      </w:r>
    </w:p>
    <w:p w14:paraId="7E160304" w14:textId="77777777" w:rsidR="001737FF" w:rsidRPr="001737FF" w:rsidRDefault="001737FF" w:rsidP="001737FF">
      <w:pPr>
        <w:pStyle w:val="20"/>
        <w:keepNext w:val="0"/>
        <w:keepLines w:val="0"/>
        <w:tabs>
          <w:tab w:val="clear" w:pos="1440"/>
        </w:tabs>
        <w:spacing w:before="120" w:after="0"/>
        <w:ind w:left="0"/>
        <w:jc w:val="left"/>
        <w:outlineLvl w:val="9"/>
        <w:rPr>
          <w:i w:val="0"/>
          <w:caps w:val="0"/>
          <w:snapToGrid w:val="0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00"/>
        <w:gridCol w:w="1701"/>
        <w:gridCol w:w="1842"/>
      </w:tblGrid>
      <w:tr w:rsidR="00A96B96" w:rsidRPr="001737FF" w14:paraId="2168A595" w14:textId="77777777" w:rsidTr="00CB3278">
        <w:trPr>
          <w:trHeight w:val="397"/>
        </w:trPr>
        <w:tc>
          <w:tcPr>
            <w:tcW w:w="709" w:type="dxa"/>
            <w:vAlign w:val="center"/>
          </w:tcPr>
          <w:p w14:paraId="2D7EB6E0" w14:textId="77777777" w:rsidR="00A96B96" w:rsidRPr="001737FF" w:rsidRDefault="00A96B96" w:rsidP="004346B9">
            <w:pPr>
              <w:widowControl w:val="0"/>
              <w:tabs>
                <w:tab w:val="left" w:pos="150"/>
              </w:tabs>
              <w:autoSpaceDE w:val="0"/>
              <w:autoSpaceDN w:val="0"/>
              <w:adjustRightInd w:val="0"/>
              <w:jc w:val="center"/>
              <w:rPr>
                <w:b/>
                <w:kern w:val="0"/>
                <w:sz w:val="22"/>
                <w:szCs w:val="22"/>
              </w:rPr>
            </w:pPr>
            <w:r w:rsidRPr="001737FF">
              <w:rPr>
                <w:b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737FF">
              <w:rPr>
                <w:b/>
                <w:kern w:val="0"/>
                <w:sz w:val="22"/>
                <w:szCs w:val="22"/>
              </w:rPr>
              <w:t>п.п</w:t>
            </w:r>
            <w:proofErr w:type="spellEnd"/>
            <w:proofErr w:type="gramEnd"/>
          </w:p>
        </w:tc>
        <w:tc>
          <w:tcPr>
            <w:tcW w:w="5500" w:type="dxa"/>
            <w:shd w:val="clear" w:color="auto" w:fill="auto"/>
            <w:vAlign w:val="center"/>
          </w:tcPr>
          <w:p w14:paraId="6CEB5D72" w14:textId="77777777" w:rsidR="00A96B96" w:rsidRPr="001737FF" w:rsidRDefault="00A96B96" w:rsidP="004346B9">
            <w:pPr>
              <w:jc w:val="center"/>
              <w:rPr>
                <w:b/>
                <w:kern w:val="0"/>
                <w:sz w:val="22"/>
                <w:szCs w:val="22"/>
              </w:rPr>
            </w:pPr>
            <w:r w:rsidRPr="001737FF">
              <w:rPr>
                <w:b/>
                <w:kern w:val="0"/>
                <w:sz w:val="22"/>
                <w:szCs w:val="22"/>
              </w:rPr>
              <w:t xml:space="preserve">Наименование изделия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6CC3A5" w14:textId="77777777" w:rsidR="00A96B96" w:rsidRPr="001737FF" w:rsidRDefault="00A96B96" w:rsidP="00434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r w:rsidRPr="001737FF">
              <w:rPr>
                <w:b/>
                <w:snapToGrid w:val="0"/>
                <w:kern w:val="0"/>
                <w:sz w:val="22"/>
                <w:szCs w:val="22"/>
              </w:rPr>
              <w:t>Количество</w:t>
            </w:r>
          </w:p>
        </w:tc>
        <w:tc>
          <w:tcPr>
            <w:tcW w:w="1842" w:type="dxa"/>
            <w:vAlign w:val="center"/>
          </w:tcPr>
          <w:p w14:paraId="2289F42A" w14:textId="77777777" w:rsidR="00A96B96" w:rsidRPr="001737FF" w:rsidRDefault="00A96B96" w:rsidP="004346B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kern w:val="0"/>
                <w:sz w:val="22"/>
                <w:szCs w:val="22"/>
              </w:rPr>
            </w:pPr>
            <w:r w:rsidRPr="001737FF">
              <w:rPr>
                <w:b/>
                <w:snapToGrid w:val="0"/>
                <w:kern w:val="0"/>
                <w:sz w:val="22"/>
                <w:szCs w:val="22"/>
              </w:rPr>
              <w:t>Примечание</w:t>
            </w:r>
          </w:p>
        </w:tc>
      </w:tr>
      <w:tr w:rsidR="00A96B96" w:rsidRPr="001737FF" w14:paraId="001135E9" w14:textId="77777777" w:rsidTr="00CB3278">
        <w:trPr>
          <w:trHeight w:val="397"/>
        </w:trPr>
        <w:tc>
          <w:tcPr>
            <w:tcW w:w="709" w:type="dxa"/>
            <w:vAlign w:val="center"/>
          </w:tcPr>
          <w:p w14:paraId="46A5130E" w14:textId="77777777" w:rsidR="00A96B96" w:rsidRPr="001737FF" w:rsidRDefault="00A96B96" w:rsidP="00D67569">
            <w:pPr>
              <w:widowControl w:val="0"/>
              <w:numPr>
                <w:ilvl w:val="0"/>
                <w:numId w:val="2"/>
              </w:numPr>
              <w:tabs>
                <w:tab w:val="left" w:pos="150"/>
              </w:tabs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330FB" w14:textId="1952A838" w:rsidR="00A96B96" w:rsidRPr="001737FF" w:rsidRDefault="00A96B96" w:rsidP="00D67569">
            <w:pPr>
              <w:rPr>
                <w:sz w:val="28"/>
                <w:szCs w:val="28"/>
              </w:rPr>
            </w:pPr>
            <w:r w:rsidRPr="001F3AF3">
              <w:rPr>
                <w:color w:val="000000"/>
                <w:sz w:val="28"/>
                <w:szCs w:val="28"/>
                <w:lang w:bidi="ru-RU"/>
              </w:rPr>
              <w:t xml:space="preserve">Прибор </w:t>
            </w:r>
            <w:r w:rsidRPr="001F3AF3">
              <w:rPr>
                <w:color w:val="000000"/>
                <w:sz w:val="28"/>
                <w:szCs w:val="28"/>
                <w:lang w:val="en-US" w:eastAsia="en-US" w:bidi="en-US"/>
              </w:rPr>
              <w:t>WA-001</w:t>
            </w:r>
          </w:p>
        </w:tc>
        <w:tc>
          <w:tcPr>
            <w:tcW w:w="1701" w:type="dxa"/>
            <w:shd w:val="clear" w:color="auto" w:fill="auto"/>
          </w:tcPr>
          <w:p w14:paraId="519AC634" w14:textId="0800D5AD" w:rsidR="00A96B96" w:rsidRPr="001737FF" w:rsidRDefault="00A96B96" w:rsidP="00D6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404327A" w14:textId="77777777" w:rsidR="00A96B96" w:rsidRPr="001737FF" w:rsidRDefault="00A96B96" w:rsidP="00D6756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A96B96" w:rsidRPr="001737FF" w14:paraId="6B444D3D" w14:textId="77777777" w:rsidTr="00CB3278">
        <w:trPr>
          <w:trHeight w:val="397"/>
        </w:trPr>
        <w:tc>
          <w:tcPr>
            <w:tcW w:w="709" w:type="dxa"/>
            <w:vAlign w:val="center"/>
          </w:tcPr>
          <w:p w14:paraId="51A814A9" w14:textId="77777777" w:rsidR="00A96B96" w:rsidRPr="001737FF" w:rsidRDefault="00A96B96" w:rsidP="00D675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AB21F5" w14:textId="56218AF2" w:rsidR="00A96B96" w:rsidRPr="001737FF" w:rsidRDefault="00A96B96" w:rsidP="00D67569">
            <w:pPr>
              <w:rPr>
                <w:sz w:val="28"/>
                <w:szCs w:val="28"/>
              </w:rPr>
            </w:pPr>
            <w:r w:rsidRPr="001F3AF3">
              <w:rPr>
                <w:color w:val="000000"/>
                <w:sz w:val="28"/>
                <w:szCs w:val="28"/>
                <w:lang w:bidi="ru-RU"/>
              </w:rPr>
              <w:t>Входной кабель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28C91" w14:textId="77777777" w:rsidR="00A96B96" w:rsidRPr="001737FF" w:rsidRDefault="00A96B96" w:rsidP="00D67569">
            <w:pPr>
              <w:jc w:val="center"/>
              <w:rPr>
                <w:sz w:val="28"/>
                <w:szCs w:val="28"/>
              </w:rPr>
            </w:pPr>
            <w:r w:rsidRPr="001737F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A495B66" w14:textId="77777777" w:rsidR="00A96B96" w:rsidRPr="001737FF" w:rsidRDefault="00A96B96" w:rsidP="00D67569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A96B96" w:rsidRPr="001737FF" w14:paraId="1F2DC008" w14:textId="77777777" w:rsidTr="00CB3278">
        <w:trPr>
          <w:trHeight w:val="397"/>
        </w:trPr>
        <w:tc>
          <w:tcPr>
            <w:tcW w:w="709" w:type="dxa"/>
            <w:vAlign w:val="center"/>
          </w:tcPr>
          <w:p w14:paraId="365420A9" w14:textId="77777777" w:rsidR="00A96B96" w:rsidRPr="001737FF" w:rsidRDefault="00A96B96" w:rsidP="00D675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50D56F4" w14:textId="23C25008" w:rsidR="00A96B96" w:rsidRPr="001737FF" w:rsidRDefault="00A96B96" w:rsidP="00D67569">
            <w:pPr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Аккумулятор</w:t>
            </w:r>
            <w:r w:rsidRPr="001F3AF3">
              <w:rPr>
                <w:color w:val="000000"/>
                <w:sz w:val="28"/>
                <w:szCs w:val="28"/>
                <w:lang w:bidi="ru-RU"/>
              </w:rPr>
              <w:t xml:space="preserve"> 9В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CDA93B" w14:textId="77777777" w:rsidR="00A96B96" w:rsidRPr="001737FF" w:rsidRDefault="00A96B96" w:rsidP="00D67569">
            <w:pPr>
              <w:jc w:val="center"/>
              <w:rPr>
                <w:sz w:val="28"/>
                <w:szCs w:val="28"/>
              </w:rPr>
            </w:pPr>
            <w:r w:rsidRPr="001737F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7935C75A" w14:textId="77777777" w:rsidR="00A96B96" w:rsidRPr="001737FF" w:rsidRDefault="00A96B96" w:rsidP="00D67569">
            <w:pPr>
              <w:ind w:left="35" w:hanging="35"/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A96B96" w:rsidRPr="001737FF" w14:paraId="7F1D20CD" w14:textId="77777777" w:rsidTr="00CB3278">
        <w:trPr>
          <w:trHeight w:val="397"/>
        </w:trPr>
        <w:tc>
          <w:tcPr>
            <w:tcW w:w="709" w:type="dxa"/>
            <w:vAlign w:val="center"/>
          </w:tcPr>
          <w:p w14:paraId="392CC1F5" w14:textId="77777777" w:rsidR="00A96B96" w:rsidRPr="001737FF" w:rsidRDefault="00A96B96" w:rsidP="00D675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0FC195" w14:textId="0FD21846" w:rsidR="00A96B96" w:rsidRPr="001737FF" w:rsidRDefault="00A96B96" w:rsidP="00D67569">
            <w:pPr>
              <w:rPr>
                <w:sz w:val="28"/>
                <w:szCs w:val="28"/>
              </w:rPr>
            </w:pPr>
            <w:r w:rsidRPr="001F3AF3">
              <w:rPr>
                <w:sz w:val="28"/>
                <w:szCs w:val="28"/>
              </w:rPr>
              <w:t>Зарядное устройство для аккумулятора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825622" w14:textId="0269399C" w:rsidR="00A96B96" w:rsidRPr="001737FF" w:rsidRDefault="00A96B96" w:rsidP="00D67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217E234E" w14:textId="77777777" w:rsidR="00A96B96" w:rsidRPr="001737FF" w:rsidRDefault="00A96B96" w:rsidP="00D67569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A96B96" w:rsidRPr="001737FF" w14:paraId="6E928A05" w14:textId="77777777" w:rsidTr="00CB3278">
        <w:trPr>
          <w:trHeight w:val="397"/>
        </w:trPr>
        <w:tc>
          <w:tcPr>
            <w:tcW w:w="709" w:type="dxa"/>
            <w:vAlign w:val="center"/>
          </w:tcPr>
          <w:p w14:paraId="1B8064E4" w14:textId="77777777" w:rsidR="00A96B96" w:rsidRPr="001737FF" w:rsidRDefault="00A96B96" w:rsidP="00D675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0119F" w14:textId="38E7B042" w:rsidR="00A96B96" w:rsidRPr="001737FF" w:rsidRDefault="00A96B96" w:rsidP="00D67569">
            <w:pPr>
              <w:rPr>
                <w:sz w:val="28"/>
                <w:szCs w:val="28"/>
              </w:rPr>
            </w:pPr>
            <w:r w:rsidRPr="001F3AF3">
              <w:rPr>
                <w:color w:val="000000"/>
                <w:sz w:val="28"/>
                <w:szCs w:val="28"/>
                <w:lang w:bidi="ru-RU"/>
              </w:rPr>
              <w:t>Руководство пользователя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и </w:t>
            </w:r>
            <w:r w:rsidRPr="001F3AF3">
              <w:rPr>
                <w:color w:val="000000"/>
                <w:sz w:val="28"/>
                <w:szCs w:val="28"/>
                <w:lang w:bidi="ru-RU"/>
              </w:rPr>
              <w:t xml:space="preserve">паспорт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B103D0" w14:textId="279C9D24" w:rsidR="00A96B96" w:rsidRPr="001737FF" w:rsidRDefault="00A96B96" w:rsidP="00D67569">
            <w:pPr>
              <w:jc w:val="center"/>
              <w:rPr>
                <w:sz w:val="28"/>
                <w:szCs w:val="28"/>
              </w:rPr>
            </w:pPr>
            <w:r w:rsidRPr="001737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14:paraId="6D444185" w14:textId="77777777" w:rsidR="00A96B96" w:rsidRPr="001737FF" w:rsidRDefault="00A96B96" w:rsidP="00D67569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A96B96" w:rsidRPr="001737FF" w14:paraId="21638B10" w14:textId="77777777" w:rsidTr="00CB3278">
        <w:trPr>
          <w:trHeight w:val="397"/>
        </w:trPr>
        <w:tc>
          <w:tcPr>
            <w:tcW w:w="709" w:type="dxa"/>
            <w:vAlign w:val="center"/>
          </w:tcPr>
          <w:p w14:paraId="06C5C1A7" w14:textId="77777777" w:rsidR="00A96B96" w:rsidRPr="001737FF" w:rsidRDefault="00A96B96" w:rsidP="00D6756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FBE2E7" w14:textId="53164287" w:rsidR="00A96B96" w:rsidRPr="001737FF" w:rsidRDefault="00A96B96" w:rsidP="00D67569">
            <w:pPr>
              <w:rPr>
                <w:sz w:val="28"/>
                <w:szCs w:val="28"/>
              </w:rPr>
            </w:pPr>
            <w:r w:rsidRPr="001F3AF3">
              <w:rPr>
                <w:color w:val="000000"/>
                <w:sz w:val="28"/>
                <w:szCs w:val="28"/>
                <w:lang w:bidi="ru-RU"/>
              </w:rPr>
              <w:t>Упаковочная коробка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CA024" w14:textId="77777777" w:rsidR="00A96B96" w:rsidRPr="001737FF" w:rsidRDefault="00A96B96" w:rsidP="00D67569">
            <w:pPr>
              <w:jc w:val="center"/>
              <w:rPr>
                <w:sz w:val="28"/>
                <w:szCs w:val="28"/>
              </w:rPr>
            </w:pPr>
            <w:r w:rsidRPr="001737FF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0F8CA35B" w14:textId="77777777" w:rsidR="00A96B96" w:rsidRPr="001737FF" w:rsidRDefault="00A96B96" w:rsidP="00D67569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 w14:paraId="3C4527D8" w14:textId="77777777" w:rsidR="001737FF" w:rsidRDefault="001737FF">
      <w:pPr>
        <w:pStyle w:val="a6"/>
        <w:rPr>
          <w:sz w:val="28"/>
          <w:szCs w:val="28"/>
        </w:rPr>
      </w:pPr>
    </w:p>
    <w:p w14:paraId="28A7CDFD" w14:textId="77777777" w:rsidR="001737FF" w:rsidRPr="000F5224" w:rsidRDefault="001737FF" w:rsidP="001737FF">
      <w:pPr>
        <w:pStyle w:val="10"/>
        <w:tabs>
          <w:tab w:val="left" w:pos="567"/>
        </w:tabs>
        <w:spacing w:before="120"/>
        <w:ind w:firstLine="567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</w:t>
      </w:r>
      <w:r w:rsidRPr="00460389">
        <w:rPr>
          <w:rFonts w:ascii="Times New Roman" w:hAnsi="Times New Roman"/>
          <w:b w:val="0"/>
        </w:rPr>
        <w:t xml:space="preserve">. </w:t>
      </w:r>
      <w:r w:rsidRPr="000F5224">
        <w:rPr>
          <w:rFonts w:ascii="Times New Roman" w:hAnsi="Times New Roman"/>
          <w:b w:val="0"/>
          <w:u w:val="single"/>
        </w:rPr>
        <w:t>РЕСУРСЫ, СРОКИ СЛУЖБЫ И ХРАНЕНИЯ И ГАРАНТИИ ИЗГОТОВИТЕЛЯ</w:t>
      </w:r>
    </w:p>
    <w:p w14:paraId="41A07D3B" w14:textId="6D37698B" w:rsidR="001737FF" w:rsidRPr="00754216" w:rsidRDefault="001737FF" w:rsidP="00754216">
      <w:pPr>
        <w:pStyle w:val="a6"/>
        <w:jc w:val="both"/>
        <w:rPr>
          <w:color w:val="000000"/>
          <w:sz w:val="28"/>
          <w:szCs w:val="28"/>
          <w:lang w:bidi="ru-RU"/>
        </w:rPr>
      </w:pPr>
      <w:r w:rsidRPr="00754216">
        <w:rPr>
          <w:color w:val="000000"/>
          <w:sz w:val="28"/>
          <w:szCs w:val="28"/>
          <w:lang w:bidi="ru-RU"/>
        </w:rPr>
        <w:t xml:space="preserve">Срок службы изделия – </w:t>
      </w:r>
      <w:r w:rsidR="00A96B96" w:rsidRPr="00754216">
        <w:rPr>
          <w:color w:val="000000"/>
          <w:sz w:val="28"/>
          <w:szCs w:val="28"/>
          <w:lang w:bidi="ru-RU"/>
        </w:rPr>
        <w:t>5</w:t>
      </w:r>
      <w:r w:rsidRPr="00754216">
        <w:rPr>
          <w:color w:val="000000"/>
          <w:sz w:val="28"/>
          <w:szCs w:val="28"/>
          <w:lang w:bidi="ru-RU"/>
        </w:rPr>
        <w:t xml:space="preserve"> лет с даты изготовления.</w:t>
      </w:r>
    </w:p>
    <w:p w14:paraId="44F11A7F" w14:textId="7D2E940C" w:rsidR="001737FF" w:rsidRPr="00754216" w:rsidRDefault="001737FF" w:rsidP="00754216">
      <w:pPr>
        <w:pStyle w:val="a6"/>
        <w:jc w:val="both"/>
        <w:rPr>
          <w:color w:val="000000"/>
          <w:sz w:val="28"/>
          <w:szCs w:val="28"/>
          <w:lang w:bidi="ru-RU"/>
        </w:rPr>
      </w:pPr>
      <w:r w:rsidRPr="00754216">
        <w:rPr>
          <w:color w:val="000000"/>
          <w:sz w:val="28"/>
          <w:szCs w:val="28"/>
          <w:lang w:bidi="ru-RU"/>
        </w:rPr>
        <w:t xml:space="preserve">Поставщик гарантирует соответствие качества </w:t>
      </w:r>
      <w:r w:rsidR="00A96B96" w:rsidRPr="001F3AF3">
        <w:rPr>
          <w:color w:val="000000"/>
          <w:sz w:val="28"/>
          <w:szCs w:val="28"/>
          <w:lang w:bidi="ru-RU"/>
        </w:rPr>
        <w:t>Усилител</w:t>
      </w:r>
      <w:r w:rsidR="00A96B96" w:rsidRPr="00754216">
        <w:rPr>
          <w:color w:val="000000"/>
          <w:sz w:val="28"/>
          <w:szCs w:val="28"/>
          <w:lang w:bidi="ru-RU"/>
        </w:rPr>
        <w:t>я</w:t>
      </w:r>
      <w:r w:rsidR="00A96B96" w:rsidRPr="001F3AF3">
        <w:rPr>
          <w:color w:val="000000"/>
          <w:sz w:val="28"/>
          <w:szCs w:val="28"/>
          <w:lang w:bidi="ru-RU"/>
        </w:rPr>
        <w:t xml:space="preserve"> для обследования проводных линий </w:t>
      </w:r>
      <w:r w:rsidR="00A96B96" w:rsidRPr="00754216">
        <w:rPr>
          <w:color w:val="000000"/>
          <w:sz w:val="28"/>
          <w:szCs w:val="28"/>
          <w:lang w:bidi="ru-RU"/>
        </w:rPr>
        <w:t>WA</w:t>
      </w:r>
      <w:r w:rsidR="00A96B96" w:rsidRPr="001F3AF3">
        <w:rPr>
          <w:color w:val="000000"/>
          <w:sz w:val="28"/>
          <w:szCs w:val="28"/>
          <w:lang w:bidi="ru-RU"/>
        </w:rPr>
        <w:t xml:space="preserve">-001 </w:t>
      </w:r>
      <w:r w:rsidRPr="00754216">
        <w:rPr>
          <w:color w:val="000000"/>
          <w:sz w:val="28"/>
          <w:szCs w:val="28"/>
          <w:lang w:bidi="ru-RU"/>
        </w:rPr>
        <w:t>требованиям ЕЛКБ.</w:t>
      </w:r>
      <w:r w:rsidR="00A96B96" w:rsidRPr="00754216">
        <w:rPr>
          <w:color w:val="000000"/>
          <w:sz w:val="28"/>
          <w:szCs w:val="28"/>
          <w:lang w:bidi="ru-RU"/>
        </w:rPr>
        <w:t>433632.110</w:t>
      </w:r>
      <w:r w:rsidRPr="00754216">
        <w:rPr>
          <w:color w:val="000000"/>
          <w:sz w:val="28"/>
          <w:szCs w:val="28"/>
          <w:lang w:bidi="ru-RU"/>
        </w:rPr>
        <w:t xml:space="preserve">ТУ при соблюдении условий и правил эксплуатации, хранения и транспортирования, установленных эксплуатационной документацией. </w:t>
      </w:r>
    </w:p>
    <w:p w14:paraId="709260B6" w14:textId="754D3FDC" w:rsidR="001737FF" w:rsidRPr="00754216" w:rsidRDefault="001737FF" w:rsidP="00754216">
      <w:pPr>
        <w:pStyle w:val="a6"/>
        <w:jc w:val="both"/>
        <w:rPr>
          <w:color w:val="000000"/>
          <w:sz w:val="28"/>
          <w:szCs w:val="28"/>
          <w:lang w:bidi="ru-RU"/>
        </w:rPr>
      </w:pPr>
      <w:r w:rsidRPr="00754216">
        <w:rPr>
          <w:color w:val="000000"/>
          <w:sz w:val="28"/>
          <w:szCs w:val="28"/>
          <w:lang w:bidi="ru-RU"/>
        </w:rPr>
        <w:t xml:space="preserve">Гарантийный срок – </w:t>
      </w:r>
      <w:r w:rsidR="00A96B96" w:rsidRPr="00754216">
        <w:rPr>
          <w:color w:val="000000"/>
          <w:sz w:val="28"/>
          <w:szCs w:val="28"/>
          <w:lang w:bidi="ru-RU"/>
        </w:rPr>
        <w:t>18 месяцев</w:t>
      </w:r>
      <w:r w:rsidRPr="00754216">
        <w:rPr>
          <w:color w:val="000000"/>
          <w:sz w:val="28"/>
          <w:szCs w:val="28"/>
          <w:lang w:bidi="ru-RU"/>
        </w:rPr>
        <w:t xml:space="preserve"> с даты изготовления.</w:t>
      </w:r>
    </w:p>
    <w:p w14:paraId="3A951982" w14:textId="77777777" w:rsidR="001737FF" w:rsidRPr="00754216" w:rsidRDefault="001737FF" w:rsidP="00754216">
      <w:pPr>
        <w:pStyle w:val="a6"/>
        <w:jc w:val="both"/>
        <w:rPr>
          <w:color w:val="000000"/>
          <w:sz w:val="28"/>
          <w:szCs w:val="28"/>
          <w:lang w:bidi="ru-RU"/>
        </w:rPr>
      </w:pPr>
      <w:r w:rsidRPr="00754216">
        <w:rPr>
          <w:color w:val="000000"/>
          <w:sz w:val="28"/>
          <w:szCs w:val="28"/>
          <w:lang w:bidi="ru-RU"/>
        </w:rPr>
        <w:t xml:space="preserve">Примечание: Датой изготовления считается дата приемки изделия ПЗ (дата подписи ПЗ паспорта на изделие), для изделий без приемки ПЗ – дата приемки ОТК. </w:t>
      </w:r>
    </w:p>
    <w:p w14:paraId="05005F94" w14:textId="77777777" w:rsidR="001737FF" w:rsidRPr="00754216" w:rsidRDefault="001737FF" w:rsidP="00754216">
      <w:pPr>
        <w:pStyle w:val="a6"/>
        <w:jc w:val="both"/>
        <w:rPr>
          <w:color w:val="000000"/>
          <w:sz w:val="28"/>
          <w:szCs w:val="28"/>
          <w:lang w:bidi="ru-RU"/>
        </w:rPr>
      </w:pPr>
      <w:r w:rsidRPr="00754216">
        <w:rPr>
          <w:color w:val="000000"/>
          <w:sz w:val="28"/>
          <w:szCs w:val="28"/>
          <w:lang w:bidi="ru-RU"/>
        </w:rPr>
        <w:t>Гарантийные обязательства не распространяются на элементы питания.</w:t>
      </w:r>
    </w:p>
    <w:p w14:paraId="7A5F71F3" w14:textId="1C7FAE9E" w:rsidR="001737FF" w:rsidRPr="00754216" w:rsidRDefault="001737FF" w:rsidP="00754216">
      <w:pPr>
        <w:pStyle w:val="a6"/>
        <w:jc w:val="both"/>
        <w:rPr>
          <w:color w:val="000000"/>
          <w:sz w:val="28"/>
          <w:szCs w:val="28"/>
          <w:lang w:bidi="ru-RU"/>
        </w:rPr>
      </w:pPr>
      <w:r w:rsidRPr="00754216">
        <w:rPr>
          <w:color w:val="000000"/>
          <w:sz w:val="28"/>
          <w:szCs w:val="28"/>
          <w:lang w:bidi="ru-RU"/>
        </w:rPr>
        <w:t>В случае отказа изделия в течение гарантийного срока при соблюдении потребителем правил эксплуатации, транспортирования и хранения, предприятие-изготовитель обязано произвести безвозмездный ремонт или замену изделия.</w:t>
      </w:r>
    </w:p>
    <w:p w14:paraId="3AA37888" w14:textId="78634115" w:rsidR="001737FF" w:rsidRDefault="001737FF" w:rsidP="001737FF">
      <w:pPr>
        <w:pStyle w:val="6"/>
        <w:spacing w:before="120"/>
        <w:ind w:firstLine="567"/>
        <w:rPr>
          <w:caps/>
          <w:snapToGrid w:val="0"/>
        </w:rPr>
      </w:pPr>
    </w:p>
    <w:p w14:paraId="12C4C23C" w14:textId="215C382A" w:rsidR="00B33D2B" w:rsidRDefault="00B33D2B" w:rsidP="001737FF">
      <w:pPr>
        <w:pStyle w:val="6"/>
        <w:spacing w:before="120"/>
        <w:ind w:firstLine="567"/>
        <w:rPr>
          <w:caps/>
          <w:snapToGrid w:val="0"/>
        </w:rPr>
      </w:pPr>
    </w:p>
    <w:p w14:paraId="69E357DB" w14:textId="51AE5A07" w:rsidR="00B33D2B" w:rsidRDefault="00B33D2B" w:rsidP="001737FF">
      <w:pPr>
        <w:pStyle w:val="6"/>
        <w:spacing w:before="120"/>
        <w:ind w:firstLine="567"/>
        <w:rPr>
          <w:caps/>
          <w:snapToGrid w:val="0"/>
        </w:rPr>
      </w:pPr>
    </w:p>
    <w:p w14:paraId="208705AC" w14:textId="42454185" w:rsidR="00754216" w:rsidRDefault="00754216" w:rsidP="001737FF">
      <w:pPr>
        <w:pStyle w:val="6"/>
        <w:spacing w:before="120"/>
        <w:ind w:firstLine="567"/>
        <w:rPr>
          <w:caps/>
          <w:snapToGrid w:val="0"/>
        </w:rPr>
      </w:pPr>
    </w:p>
    <w:p w14:paraId="75EF7530" w14:textId="77777777" w:rsidR="0060523A" w:rsidRDefault="0060523A" w:rsidP="001737FF">
      <w:pPr>
        <w:pStyle w:val="6"/>
        <w:spacing w:before="120"/>
        <w:ind w:firstLine="567"/>
        <w:rPr>
          <w:caps/>
          <w:snapToGrid w:val="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4"/>
      </w:tblGrid>
      <w:tr w:rsidR="001737FF" w:rsidRPr="009801ED" w14:paraId="77360F10" w14:textId="77777777" w:rsidTr="00754216">
        <w:tc>
          <w:tcPr>
            <w:tcW w:w="9804" w:type="dxa"/>
          </w:tcPr>
          <w:p w14:paraId="0B8A75BC" w14:textId="77777777" w:rsidR="001737FF" w:rsidRDefault="001737FF" w:rsidP="004346B9">
            <w:pPr>
              <w:pStyle w:val="a6"/>
              <w:ind w:left="8"/>
              <w:jc w:val="center"/>
              <w:rPr>
                <w:noProof/>
              </w:rPr>
            </w:pPr>
          </w:p>
          <w:p w14:paraId="59D36E7C" w14:textId="0C38096F" w:rsidR="001737FF" w:rsidRDefault="001737FF" w:rsidP="004346B9">
            <w:pPr>
              <w:pStyle w:val="a6"/>
              <w:ind w:left="8"/>
              <w:jc w:val="center"/>
              <w:rPr>
                <w:noProof/>
                <w:sz w:val="28"/>
                <w:szCs w:val="28"/>
                <w:u w:val="single"/>
              </w:rPr>
            </w:pPr>
            <w:r w:rsidRPr="00300B95">
              <w:rPr>
                <w:noProof/>
                <w:sz w:val="28"/>
                <w:szCs w:val="28"/>
                <w:u w:val="single"/>
              </w:rPr>
              <w:t>4. СВИДЕТЕЛЬСТВО ОБ УПАКОВЫВАНИИ</w:t>
            </w:r>
          </w:p>
          <w:p w14:paraId="5CCE8BF6" w14:textId="77777777" w:rsidR="00300B95" w:rsidRPr="00300B95" w:rsidRDefault="00300B95" w:rsidP="004346B9">
            <w:pPr>
              <w:pStyle w:val="a6"/>
              <w:ind w:left="8"/>
              <w:jc w:val="center"/>
              <w:rPr>
                <w:noProof/>
                <w:sz w:val="28"/>
                <w:szCs w:val="28"/>
                <w:u w:val="single"/>
              </w:rPr>
            </w:pPr>
          </w:p>
          <w:p w14:paraId="2D79B53D" w14:textId="4F27A6C8" w:rsidR="00A96B96" w:rsidRPr="00300B95" w:rsidRDefault="00A96B96" w:rsidP="004346B9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300B95">
              <w:rPr>
                <w:sz w:val="28"/>
                <w:szCs w:val="28"/>
                <w:u w:val="single"/>
                <w:lang w:bidi="ru-RU"/>
              </w:rPr>
              <w:t xml:space="preserve">Усилитель для обследования проводных линий </w:t>
            </w:r>
          </w:p>
          <w:p w14:paraId="514D6853" w14:textId="5ABA05B4" w:rsidR="001737FF" w:rsidRDefault="001737FF" w:rsidP="004346B9">
            <w:pPr>
              <w:pStyle w:val="a6"/>
              <w:jc w:val="center"/>
            </w:pPr>
            <w:r>
              <w:rPr>
                <w:noProof/>
                <w:vertAlign w:val="superscript"/>
              </w:rPr>
              <w:t>наименование изделия</w:t>
            </w:r>
          </w:p>
          <w:p w14:paraId="21A82493" w14:textId="4E77089D" w:rsidR="001737FF" w:rsidRPr="0060523A" w:rsidRDefault="00A96B96" w:rsidP="004346B9">
            <w:pPr>
              <w:pStyle w:val="a6"/>
              <w:jc w:val="center"/>
              <w:rPr>
                <w:sz w:val="28"/>
                <w:szCs w:val="28"/>
              </w:rPr>
            </w:pPr>
            <w:r w:rsidRPr="00300B95">
              <w:rPr>
                <w:sz w:val="28"/>
                <w:szCs w:val="28"/>
                <w:u w:val="single"/>
                <w:lang w:bidi="en-US"/>
              </w:rPr>
              <w:t>WA</w:t>
            </w:r>
            <w:r w:rsidRPr="00300B95">
              <w:rPr>
                <w:sz w:val="28"/>
                <w:szCs w:val="28"/>
                <w:u w:val="single"/>
              </w:rPr>
              <w:t xml:space="preserve">-001 </w:t>
            </w:r>
            <w:r w:rsidRPr="00300B95">
              <w:rPr>
                <w:sz w:val="28"/>
                <w:szCs w:val="28"/>
              </w:rPr>
              <w:t xml:space="preserve">                                                              </w:t>
            </w:r>
            <w:r w:rsidRPr="00300B95">
              <w:rPr>
                <w:sz w:val="28"/>
                <w:szCs w:val="28"/>
                <w:u w:val="single"/>
              </w:rPr>
              <w:t xml:space="preserve"> </w:t>
            </w:r>
            <w:r w:rsidR="001737FF" w:rsidRPr="00300B95">
              <w:rPr>
                <w:noProof/>
                <w:sz w:val="28"/>
                <w:szCs w:val="28"/>
                <w:u w:val="single"/>
              </w:rPr>
              <w:t xml:space="preserve">№ </w:t>
            </w:r>
            <w:r w:rsidR="0060523A" w:rsidRPr="0060523A">
              <w:rPr>
                <w:noProof/>
                <w:sz w:val="28"/>
                <w:szCs w:val="28"/>
              </w:rPr>
              <w:t>__________</w:t>
            </w:r>
          </w:p>
          <w:p w14:paraId="4A8FEEDF" w14:textId="37E39160" w:rsidR="001737FF" w:rsidRDefault="00D7339F" w:rsidP="00D7339F">
            <w:pPr>
              <w:pStyle w:val="a6"/>
            </w:pPr>
            <w:r>
              <w:rPr>
                <w:noProof/>
                <w:vertAlign w:val="superscript"/>
              </w:rPr>
              <w:t xml:space="preserve">                               </w:t>
            </w:r>
            <w:r w:rsidR="001737FF">
              <w:rPr>
                <w:noProof/>
                <w:vertAlign w:val="superscript"/>
              </w:rPr>
              <w:t xml:space="preserve">обозначение                            </w:t>
            </w:r>
            <w:r w:rsidR="00A96B96">
              <w:rPr>
                <w:noProof/>
                <w:vertAlign w:val="superscript"/>
              </w:rPr>
              <w:t xml:space="preserve">                                    </w:t>
            </w:r>
            <w:r w:rsidR="00300B95">
              <w:rPr>
                <w:noProof/>
                <w:vertAlign w:val="superscript"/>
              </w:rPr>
              <w:t xml:space="preserve">          </w:t>
            </w:r>
            <w:r w:rsidR="00A96B96">
              <w:rPr>
                <w:noProof/>
                <w:vertAlign w:val="superscript"/>
              </w:rPr>
              <w:t xml:space="preserve">                    </w:t>
            </w:r>
            <w:r w:rsidR="001737FF">
              <w:rPr>
                <w:noProof/>
                <w:vertAlign w:val="superscript"/>
              </w:rPr>
              <w:t xml:space="preserve">                </w:t>
            </w:r>
            <w:r w:rsidR="001737FF" w:rsidRPr="009801ED">
              <w:rPr>
                <w:noProof/>
                <w:vertAlign w:val="superscript"/>
              </w:rPr>
              <w:t>заводской номер</w:t>
            </w:r>
          </w:p>
          <w:p w14:paraId="0ECBC831" w14:textId="77777777" w:rsidR="001737FF" w:rsidRPr="00300B95" w:rsidRDefault="001737FF" w:rsidP="004346B9">
            <w:pPr>
              <w:pStyle w:val="a6"/>
              <w:rPr>
                <w:sz w:val="28"/>
                <w:szCs w:val="28"/>
              </w:rPr>
            </w:pPr>
            <w:r w:rsidRPr="00300B95">
              <w:rPr>
                <w:sz w:val="28"/>
                <w:szCs w:val="28"/>
              </w:rPr>
              <w:t>Упакован __________</w:t>
            </w:r>
            <w:r w:rsidR="00AE7F9A" w:rsidRPr="00300B95">
              <w:rPr>
                <w:sz w:val="28"/>
                <w:szCs w:val="28"/>
                <w:u w:val="single"/>
              </w:rPr>
              <w:t xml:space="preserve"> АО ПФ «</w:t>
            </w:r>
            <w:proofErr w:type="gramStart"/>
            <w:r w:rsidR="00AE7F9A" w:rsidRPr="00300B95">
              <w:rPr>
                <w:sz w:val="28"/>
                <w:szCs w:val="28"/>
                <w:u w:val="single"/>
              </w:rPr>
              <w:t xml:space="preserve">ЭЛВИРА»  </w:t>
            </w:r>
            <w:r w:rsidRPr="00300B95">
              <w:rPr>
                <w:sz w:val="28"/>
                <w:szCs w:val="28"/>
              </w:rPr>
              <w:t>_</w:t>
            </w:r>
            <w:proofErr w:type="gramEnd"/>
            <w:r w:rsidRPr="00300B95">
              <w:rPr>
                <w:sz w:val="28"/>
                <w:szCs w:val="28"/>
              </w:rPr>
              <w:t>__________________________</w:t>
            </w:r>
          </w:p>
          <w:p w14:paraId="3ACBB7D9" w14:textId="77777777" w:rsidR="001737FF" w:rsidRPr="009801ED" w:rsidRDefault="001737FF" w:rsidP="004346B9">
            <w:pPr>
              <w:pStyle w:val="a6"/>
              <w:jc w:val="center"/>
              <w:rPr>
                <w:noProof/>
                <w:vertAlign w:val="superscript"/>
              </w:rPr>
            </w:pPr>
            <w:r w:rsidRPr="009801ED">
              <w:rPr>
                <w:noProof/>
                <w:vertAlign w:val="superscript"/>
              </w:rPr>
              <w:t>наименование или код изготовителя</w:t>
            </w:r>
          </w:p>
          <w:p w14:paraId="3458D494" w14:textId="77777777" w:rsidR="001737FF" w:rsidRPr="001139C2" w:rsidRDefault="001737FF" w:rsidP="00300B95">
            <w:pPr>
              <w:pStyle w:val="30"/>
              <w:jc w:val="both"/>
              <w:rPr>
                <w:sz w:val="26"/>
                <w:szCs w:val="26"/>
              </w:rPr>
            </w:pPr>
            <w:r w:rsidRPr="00300B95">
              <w:rPr>
                <w:sz w:val="28"/>
                <w:szCs w:val="28"/>
              </w:rPr>
              <w:t>согласно требованиям, предусмотренным в действующей технической документации</w:t>
            </w:r>
            <w:r w:rsidRPr="001139C2">
              <w:rPr>
                <w:sz w:val="26"/>
                <w:szCs w:val="26"/>
              </w:rPr>
              <w:t>.</w:t>
            </w:r>
          </w:p>
          <w:p w14:paraId="4EDFF5F3" w14:textId="77777777" w:rsidR="001737FF" w:rsidRDefault="001737FF" w:rsidP="004346B9">
            <w:pPr>
              <w:pStyle w:val="a6"/>
              <w:ind w:left="8"/>
            </w:pPr>
            <w:r w:rsidRPr="001139C2">
              <w:rPr>
                <w:noProof/>
              </w:rPr>
              <w:t>________________</w:t>
            </w:r>
            <w:r>
              <w:rPr>
                <w:noProof/>
              </w:rPr>
              <w:t xml:space="preserve">             ___________________         __________________</w:t>
            </w:r>
            <w:r w:rsidRPr="009801ED">
              <w:rPr>
                <w:noProof/>
                <w:vertAlign w:val="superscript"/>
              </w:rPr>
              <w:t xml:space="preserve"> </w:t>
            </w:r>
          </w:p>
          <w:p w14:paraId="00EB505C" w14:textId="77777777" w:rsidR="001737FF" w:rsidRPr="001139C2" w:rsidRDefault="00E10864" w:rsidP="00E10864">
            <w:pPr>
              <w:pStyle w:val="a6"/>
              <w:ind w:left="8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 xml:space="preserve">           </w:t>
            </w:r>
            <w:r w:rsidR="001737FF">
              <w:rPr>
                <w:noProof/>
                <w:vertAlign w:val="superscript"/>
              </w:rPr>
              <w:t xml:space="preserve">должность                                                  личная подпись                           </w:t>
            </w:r>
            <w:r>
              <w:rPr>
                <w:noProof/>
                <w:vertAlign w:val="superscript"/>
              </w:rPr>
              <w:t xml:space="preserve">       </w:t>
            </w:r>
            <w:r w:rsidR="001737FF">
              <w:rPr>
                <w:noProof/>
                <w:vertAlign w:val="superscript"/>
              </w:rPr>
              <w:t xml:space="preserve">      расшифровка подписи</w:t>
            </w:r>
          </w:p>
          <w:p w14:paraId="5E768E2B" w14:textId="77777777" w:rsidR="001737FF" w:rsidRPr="00300B95" w:rsidRDefault="001737FF" w:rsidP="004346B9">
            <w:pPr>
              <w:pStyle w:val="a6"/>
              <w:ind w:left="8"/>
              <w:rPr>
                <w:sz w:val="28"/>
                <w:szCs w:val="28"/>
              </w:rPr>
            </w:pPr>
            <w:r w:rsidRPr="00300B95">
              <w:rPr>
                <w:noProof/>
                <w:sz w:val="28"/>
                <w:szCs w:val="28"/>
              </w:rPr>
              <w:t>“____” ____________ 20__ г.</w:t>
            </w:r>
          </w:p>
          <w:p w14:paraId="05390308" w14:textId="77777777" w:rsidR="001737FF" w:rsidRPr="009801ED" w:rsidRDefault="001737FF" w:rsidP="004346B9">
            <w:pPr>
              <w:pStyle w:val="20"/>
              <w:keepNext w:val="0"/>
              <w:keepLines w:val="0"/>
              <w:tabs>
                <w:tab w:val="clear" w:pos="1440"/>
              </w:tabs>
              <w:spacing w:before="0" w:after="0"/>
              <w:ind w:left="0" w:firstLine="0"/>
              <w:jc w:val="left"/>
              <w:rPr>
                <w:caps w:val="0"/>
                <w:snapToGrid w:val="0"/>
              </w:rPr>
            </w:pPr>
          </w:p>
        </w:tc>
      </w:tr>
    </w:tbl>
    <w:p w14:paraId="75BD4093" w14:textId="464B3CA7" w:rsidR="00B33D2B" w:rsidRDefault="00B33D2B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04"/>
      </w:tblGrid>
      <w:tr w:rsidR="001737FF" w14:paraId="400907B7" w14:textId="77777777" w:rsidTr="00754216">
        <w:tc>
          <w:tcPr>
            <w:tcW w:w="9804" w:type="dxa"/>
            <w:vAlign w:val="center"/>
          </w:tcPr>
          <w:p w14:paraId="776FFB7A" w14:textId="1B72703C" w:rsidR="001737FF" w:rsidRPr="00300B95" w:rsidRDefault="001737FF" w:rsidP="001737FF">
            <w:pPr>
              <w:pStyle w:val="a6"/>
              <w:ind w:left="8"/>
              <w:jc w:val="center"/>
              <w:rPr>
                <w:sz w:val="28"/>
                <w:szCs w:val="28"/>
                <w:u w:val="single"/>
              </w:rPr>
            </w:pPr>
            <w:r w:rsidRPr="00300B95">
              <w:rPr>
                <w:noProof/>
                <w:sz w:val="28"/>
                <w:szCs w:val="28"/>
                <w:u w:val="single"/>
              </w:rPr>
              <w:t>. СВИДЕТЕЛЬСТВО О ПРИЕМКЕ</w:t>
            </w:r>
          </w:p>
          <w:p w14:paraId="1E0F6AA3" w14:textId="77777777" w:rsidR="001737FF" w:rsidRDefault="001737FF" w:rsidP="001737FF">
            <w:pPr>
              <w:pStyle w:val="a6"/>
              <w:jc w:val="center"/>
              <w:rPr>
                <w:noProof/>
                <w:sz w:val="26"/>
                <w:szCs w:val="26"/>
                <w:u w:val="single"/>
              </w:rPr>
            </w:pPr>
          </w:p>
          <w:p w14:paraId="10557754" w14:textId="77777777" w:rsidR="00A96B96" w:rsidRPr="00300B95" w:rsidRDefault="00A96B96" w:rsidP="00A96B96">
            <w:pPr>
              <w:pStyle w:val="a6"/>
              <w:jc w:val="center"/>
              <w:rPr>
                <w:sz w:val="28"/>
                <w:szCs w:val="28"/>
                <w:u w:val="single"/>
              </w:rPr>
            </w:pPr>
            <w:r w:rsidRPr="00300B95">
              <w:rPr>
                <w:sz w:val="28"/>
                <w:szCs w:val="28"/>
                <w:u w:val="single"/>
                <w:lang w:bidi="ru-RU"/>
              </w:rPr>
              <w:t xml:space="preserve">Усилитель для обследования проводных линий </w:t>
            </w:r>
          </w:p>
          <w:p w14:paraId="0EE50DC4" w14:textId="77777777" w:rsidR="001737FF" w:rsidRDefault="001737FF" w:rsidP="001737FF">
            <w:pPr>
              <w:pStyle w:val="a6"/>
              <w:jc w:val="center"/>
            </w:pPr>
            <w:r>
              <w:rPr>
                <w:noProof/>
                <w:vertAlign w:val="superscript"/>
              </w:rPr>
              <w:t>наименование изделия</w:t>
            </w:r>
          </w:p>
          <w:p w14:paraId="5F3FF9AE" w14:textId="35C854CD" w:rsidR="00A96B96" w:rsidRPr="00300B95" w:rsidRDefault="00A96B96" w:rsidP="00A96B96">
            <w:pPr>
              <w:pStyle w:val="a6"/>
              <w:jc w:val="center"/>
              <w:rPr>
                <w:sz w:val="28"/>
                <w:szCs w:val="28"/>
              </w:rPr>
            </w:pPr>
            <w:r w:rsidRPr="00300B95">
              <w:rPr>
                <w:sz w:val="28"/>
                <w:szCs w:val="28"/>
                <w:u w:val="single"/>
                <w:lang w:bidi="en-US"/>
              </w:rPr>
              <w:t>WA</w:t>
            </w:r>
            <w:r w:rsidRPr="00300B95">
              <w:rPr>
                <w:sz w:val="28"/>
                <w:szCs w:val="28"/>
                <w:u w:val="single"/>
              </w:rPr>
              <w:t xml:space="preserve">-001 </w:t>
            </w:r>
            <w:r w:rsidRPr="00300B95">
              <w:rPr>
                <w:sz w:val="28"/>
                <w:szCs w:val="28"/>
              </w:rPr>
              <w:t xml:space="preserve">                                                        </w:t>
            </w:r>
            <w:r w:rsidRPr="00300B95">
              <w:rPr>
                <w:sz w:val="28"/>
                <w:szCs w:val="28"/>
                <w:u w:val="single"/>
              </w:rPr>
              <w:t xml:space="preserve"> </w:t>
            </w:r>
            <w:r w:rsidRPr="00300B95">
              <w:rPr>
                <w:noProof/>
                <w:sz w:val="28"/>
                <w:szCs w:val="28"/>
                <w:u w:val="single"/>
              </w:rPr>
              <w:t xml:space="preserve">№ </w:t>
            </w:r>
            <w:r w:rsidR="0060523A">
              <w:rPr>
                <w:noProof/>
                <w:sz w:val="28"/>
                <w:szCs w:val="28"/>
              </w:rPr>
              <w:t>___________</w:t>
            </w:r>
          </w:p>
          <w:p w14:paraId="345A77C8" w14:textId="11F4475C" w:rsidR="00A96B96" w:rsidRDefault="00A96B96" w:rsidP="00A96B96">
            <w:pPr>
              <w:pStyle w:val="a6"/>
            </w:pPr>
            <w:r>
              <w:rPr>
                <w:noProof/>
                <w:vertAlign w:val="superscript"/>
              </w:rPr>
              <w:t xml:space="preserve">                                обозначение                                                                                                    </w:t>
            </w:r>
            <w:r w:rsidRPr="009801ED">
              <w:rPr>
                <w:noProof/>
                <w:vertAlign w:val="superscript"/>
              </w:rPr>
              <w:t>заводской номер</w:t>
            </w:r>
          </w:p>
          <w:p w14:paraId="2385BCAC" w14:textId="77777777" w:rsidR="001737FF" w:rsidRPr="00300B95" w:rsidRDefault="001737FF" w:rsidP="00A96B96">
            <w:pPr>
              <w:pStyle w:val="a6"/>
              <w:ind w:left="8"/>
              <w:jc w:val="both"/>
              <w:rPr>
                <w:sz w:val="28"/>
                <w:szCs w:val="28"/>
              </w:rPr>
            </w:pPr>
            <w:r w:rsidRPr="00300B95">
              <w:rPr>
                <w:sz w:val="28"/>
                <w:szCs w:val="28"/>
              </w:rPr>
      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</w:t>
            </w:r>
            <w:r w:rsidR="00206DDD" w:rsidRPr="00300B95">
              <w:rPr>
                <w:sz w:val="28"/>
                <w:szCs w:val="28"/>
              </w:rPr>
              <w:t>ым</w:t>
            </w:r>
            <w:r w:rsidRPr="00300B95">
              <w:rPr>
                <w:sz w:val="28"/>
                <w:szCs w:val="28"/>
              </w:rPr>
              <w:t xml:space="preserve"> к эксплуатации</w:t>
            </w:r>
          </w:p>
          <w:p w14:paraId="16D94766" w14:textId="77777777" w:rsidR="001737FF" w:rsidRPr="00300B95" w:rsidRDefault="001737FF" w:rsidP="001737FF">
            <w:pPr>
              <w:pStyle w:val="a6"/>
              <w:ind w:left="8"/>
              <w:jc w:val="center"/>
              <w:rPr>
                <w:noProof/>
                <w:sz w:val="28"/>
                <w:szCs w:val="28"/>
              </w:rPr>
            </w:pPr>
            <w:r w:rsidRPr="00300B95">
              <w:rPr>
                <w:noProof/>
                <w:sz w:val="28"/>
                <w:szCs w:val="28"/>
              </w:rPr>
              <w:t>Начальник ОТК</w:t>
            </w:r>
          </w:p>
          <w:p w14:paraId="2894C522" w14:textId="77777777" w:rsidR="001737FF" w:rsidRDefault="001737FF" w:rsidP="001737FF">
            <w:pPr>
              <w:pStyle w:val="a6"/>
              <w:ind w:left="8"/>
              <w:jc w:val="center"/>
              <w:rPr>
                <w:noProof/>
              </w:rPr>
            </w:pPr>
          </w:p>
          <w:p w14:paraId="6E5B8237" w14:textId="77777777" w:rsidR="001737FF" w:rsidRDefault="001737FF" w:rsidP="001737FF">
            <w:pPr>
              <w:pStyle w:val="a6"/>
              <w:ind w:left="8"/>
              <w:jc w:val="center"/>
              <w:rPr>
                <w:noProof/>
              </w:rPr>
            </w:pPr>
            <w:r w:rsidRPr="00300B95">
              <w:rPr>
                <w:noProof/>
                <w:sz w:val="28"/>
                <w:szCs w:val="28"/>
              </w:rPr>
              <w:t>МП</w:t>
            </w:r>
            <w:r>
              <w:rPr>
                <w:noProof/>
              </w:rPr>
              <w:t xml:space="preserve"> __________________________</w:t>
            </w:r>
            <w:r>
              <w:rPr>
                <w:noProof/>
              </w:rPr>
              <w:tab/>
              <w:t xml:space="preserve">          ____________________</w:t>
            </w:r>
          </w:p>
          <w:p w14:paraId="479F6227" w14:textId="77777777" w:rsidR="001737FF" w:rsidRPr="005D7F2E" w:rsidRDefault="00E10864" w:rsidP="00E10864">
            <w:pPr>
              <w:pStyle w:val="a6"/>
              <w:ind w:left="8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 xml:space="preserve">                                                             </w:t>
            </w:r>
            <w:r w:rsidR="001737FF">
              <w:rPr>
                <w:noProof/>
                <w:vertAlign w:val="superscript"/>
              </w:rPr>
              <w:t>личная подпись                                                        расшифровка подписи</w:t>
            </w:r>
          </w:p>
          <w:p w14:paraId="48855AD8" w14:textId="77777777" w:rsidR="00E10864" w:rsidRPr="00300B95" w:rsidRDefault="00E10864" w:rsidP="00E10864">
            <w:pPr>
              <w:pStyle w:val="a6"/>
              <w:ind w:left="8"/>
              <w:jc w:val="center"/>
              <w:rPr>
                <w:sz w:val="28"/>
                <w:szCs w:val="28"/>
              </w:rPr>
            </w:pPr>
            <w:r w:rsidRPr="00300B95">
              <w:rPr>
                <w:noProof/>
                <w:sz w:val="28"/>
                <w:szCs w:val="28"/>
              </w:rPr>
              <w:t>“____” ____________ 20__ г.</w:t>
            </w:r>
          </w:p>
          <w:p w14:paraId="3EFAE0CB" w14:textId="77777777" w:rsidR="001737FF" w:rsidRDefault="001737FF" w:rsidP="001737FF">
            <w:pPr>
              <w:pStyle w:val="a6"/>
              <w:ind w:left="8"/>
              <w:jc w:val="center"/>
              <w:rPr>
                <w:vertAlign w:val="superscript"/>
              </w:rPr>
            </w:pPr>
          </w:p>
          <w:p w14:paraId="2ED54FCA" w14:textId="77777777" w:rsidR="001737FF" w:rsidRPr="00300B95" w:rsidRDefault="001737FF" w:rsidP="001737FF">
            <w:pPr>
              <w:pStyle w:val="a6"/>
              <w:ind w:left="8"/>
              <w:jc w:val="center"/>
              <w:rPr>
                <w:sz w:val="28"/>
                <w:szCs w:val="28"/>
              </w:rPr>
            </w:pPr>
            <w:r w:rsidRPr="00300B95">
              <w:rPr>
                <w:sz w:val="28"/>
                <w:szCs w:val="28"/>
              </w:rPr>
              <w:t>Руководитель</w:t>
            </w:r>
          </w:p>
          <w:p w14:paraId="4862BD64" w14:textId="77777777" w:rsidR="001737FF" w:rsidRPr="00300B95" w:rsidRDefault="001737FF" w:rsidP="001737FF">
            <w:pPr>
              <w:pStyle w:val="a6"/>
              <w:ind w:left="8"/>
              <w:jc w:val="center"/>
              <w:rPr>
                <w:sz w:val="28"/>
                <w:szCs w:val="28"/>
              </w:rPr>
            </w:pPr>
            <w:r w:rsidRPr="00300B95">
              <w:rPr>
                <w:sz w:val="28"/>
                <w:szCs w:val="28"/>
              </w:rPr>
              <w:t>предприятия</w:t>
            </w:r>
          </w:p>
          <w:p w14:paraId="01D42D6A" w14:textId="77777777" w:rsidR="00A96B96" w:rsidRPr="00300B95" w:rsidRDefault="00A96B96" w:rsidP="001737FF">
            <w:pPr>
              <w:pStyle w:val="a6"/>
              <w:ind w:left="5137"/>
              <w:jc w:val="center"/>
              <w:rPr>
                <w:sz w:val="28"/>
                <w:szCs w:val="28"/>
                <w:u w:val="single"/>
              </w:rPr>
            </w:pPr>
            <w:r w:rsidRPr="00300B95">
              <w:rPr>
                <w:sz w:val="28"/>
                <w:szCs w:val="28"/>
                <w:u w:val="single"/>
              </w:rPr>
              <w:t xml:space="preserve">ЕЛКБ.433632.110ТУ </w:t>
            </w:r>
          </w:p>
          <w:p w14:paraId="55AFB306" w14:textId="3D9114B5" w:rsidR="001737FF" w:rsidRPr="00B80BA1" w:rsidRDefault="001737FF" w:rsidP="001737FF">
            <w:pPr>
              <w:pStyle w:val="a6"/>
              <w:ind w:left="5137"/>
              <w:jc w:val="center"/>
              <w:rPr>
                <w:sz w:val="18"/>
                <w:szCs w:val="18"/>
              </w:rPr>
            </w:pPr>
            <w:r w:rsidRPr="00B80BA1">
              <w:rPr>
                <w:sz w:val="18"/>
                <w:szCs w:val="18"/>
              </w:rPr>
              <w:t>обозначение документа,</w:t>
            </w:r>
          </w:p>
          <w:p w14:paraId="5073C658" w14:textId="77777777" w:rsidR="001737FF" w:rsidRPr="00B80BA1" w:rsidRDefault="001737FF" w:rsidP="001737FF">
            <w:pPr>
              <w:pStyle w:val="a6"/>
              <w:ind w:left="5137"/>
              <w:jc w:val="center"/>
              <w:rPr>
                <w:sz w:val="18"/>
                <w:szCs w:val="18"/>
              </w:rPr>
            </w:pPr>
            <w:r w:rsidRPr="00B80BA1">
              <w:rPr>
                <w:sz w:val="18"/>
                <w:szCs w:val="18"/>
              </w:rPr>
              <w:t>по которому производится поставка</w:t>
            </w:r>
          </w:p>
          <w:p w14:paraId="048CFDA8" w14:textId="77777777" w:rsidR="001737FF" w:rsidRPr="008D30FA" w:rsidRDefault="001737FF" w:rsidP="001737FF">
            <w:pPr>
              <w:pStyle w:val="a6"/>
              <w:ind w:left="8"/>
              <w:jc w:val="center"/>
              <w:rPr>
                <w:vertAlign w:val="superscript"/>
              </w:rPr>
            </w:pPr>
          </w:p>
          <w:p w14:paraId="2FEBC7C9" w14:textId="77777777" w:rsidR="001737FF" w:rsidRDefault="001737FF" w:rsidP="001737FF">
            <w:pPr>
              <w:pStyle w:val="a6"/>
              <w:ind w:left="8"/>
              <w:jc w:val="center"/>
            </w:pPr>
            <w:proofErr w:type="gramStart"/>
            <w:r w:rsidRPr="00300B95">
              <w:rPr>
                <w:sz w:val="28"/>
                <w:szCs w:val="28"/>
              </w:rPr>
              <w:t>МП</w:t>
            </w:r>
            <w:r>
              <w:t xml:space="preserve">  _</w:t>
            </w:r>
            <w:proofErr w:type="gramEnd"/>
            <w:r>
              <w:t>____________________                        ________________________</w:t>
            </w:r>
          </w:p>
          <w:p w14:paraId="035C34E0" w14:textId="77777777" w:rsidR="001737FF" w:rsidRPr="005D7F2E" w:rsidRDefault="001737FF" w:rsidP="001737FF">
            <w:pPr>
              <w:pStyle w:val="a6"/>
              <w:ind w:left="8"/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личная подпись                                                                              расшифровка подписи</w:t>
            </w:r>
          </w:p>
          <w:p w14:paraId="03653A77" w14:textId="77777777" w:rsidR="00E10864" w:rsidRPr="00300B95" w:rsidRDefault="00E10864" w:rsidP="00E10864">
            <w:pPr>
              <w:pStyle w:val="a6"/>
              <w:ind w:left="8"/>
              <w:jc w:val="center"/>
              <w:rPr>
                <w:sz w:val="28"/>
                <w:szCs w:val="28"/>
              </w:rPr>
            </w:pPr>
            <w:r w:rsidRPr="00300B95">
              <w:rPr>
                <w:noProof/>
                <w:sz w:val="28"/>
                <w:szCs w:val="28"/>
              </w:rPr>
              <w:t>“____” ____________ 20__ г.</w:t>
            </w:r>
          </w:p>
          <w:p w14:paraId="5D808679" w14:textId="77777777" w:rsidR="001737FF" w:rsidRDefault="001737FF" w:rsidP="001737FF">
            <w:pPr>
              <w:pStyle w:val="a6"/>
              <w:ind w:left="8"/>
              <w:jc w:val="center"/>
              <w:rPr>
                <w:vertAlign w:val="superscript"/>
              </w:rPr>
            </w:pPr>
          </w:p>
          <w:p w14:paraId="600E49D6" w14:textId="77777777" w:rsidR="001737FF" w:rsidRPr="00300B95" w:rsidRDefault="001737FF" w:rsidP="001737FF">
            <w:pPr>
              <w:pStyle w:val="a6"/>
              <w:ind w:left="2869"/>
              <w:jc w:val="center"/>
              <w:rPr>
                <w:sz w:val="28"/>
                <w:szCs w:val="28"/>
              </w:rPr>
            </w:pPr>
            <w:r w:rsidRPr="00300B95">
              <w:rPr>
                <w:sz w:val="28"/>
                <w:szCs w:val="28"/>
              </w:rPr>
              <w:t>Заказчик</w:t>
            </w:r>
          </w:p>
          <w:p w14:paraId="1F3389D6" w14:textId="77777777" w:rsidR="001737FF" w:rsidRDefault="001737FF" w:rsidP="001737FF">
            <w:pPr>
              <w:pStyle w:val="a6"/>
              <w:ind w:left="2869"/>
              <w:jc w:val="center"/>
            </w:pPr>
          </w:p>
          <w:p w14:paraId="173B8A39" w14:textId="77777777" w:rsidR="001737FF" w:rsidRDefault="001737FF" w:rsidP="001737FF">
            <w:pPr>
              <w:pStyle w:val="a6"/>
              <w:ind w:left="2869"/>
              <w:jc w:val="center"/>
            </w:pPr>
            <w:r w:rsidRPr="00300B95">
              <w:rPr>
                <w:sz w:val="28"/>
                <w:szCs w:val="28"/>
              </w:rPr>
              <w:t>МП</w:t>
            </w:r>
            <w:r>
              <w:t xml:space="preserve"> _________________        __________________</w:t>
            </w:r>
          </w:p>
          <w:p w14:paraId="62325804" w14:textId="77777777" w:rsidR="001737FF" w:rsidRPr="005D7F2E" w:rsidRDefault="00E10864" w:rsidP="00E10864">
            <w:pPr>
              <w:pStyle w:val="a6"/>
              <w:ind w:left="2869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 xml:space="preserve">                                </w:t>
            </w:r>
            <w:r w:rsidR="001737FF">
              <w:rPr>
                <w:noProof/>
                <w:vertAlign w:val="superscript"/>
              </w:rPr>
              <w:t>личная подпись                                      расшифровка подписи</w:t>
            </w:r>
          </w:p>
          <w:p w14:paraId="40676AD8" w14:textId="77777777" w:rsidR="001737FF" w:rsidRDefault="001737FF" w:rsidP="001737FF">
            <w:pPr>
              <w:pStyle w:val="a6"/>
              <w:ind w:left="2869"/>
              <w:jc w:val="center"/>
            </w:pPr>
          </w:p>
          <w:p w14:paraId="5A7AAEB1" w14:textId="77777777" w:rsidR="00E10864" w:rsidRPr="00300B95" w:rsidRDefault="00E10864" w:rsidP="00E10864">
            <w:pPr>
              <w:pStyle w:val="a6"/>
              <w:ind w:left="2869"/>
              <w:jc w:val="center"/>
              <w:rPr>
                <w:sz w:val="28"/>
                <w:szCs w:val="28"/>
              </w:rPr>
            </w:pPr>
            <w:r w:rsidRPr="00300B95">
              <w:rPr>
                <w:noProof/>
                <w:sz w:val="28"/>
                <w:szCs w:val="28"/>
              </w:rPr>
              <w:t>“____” ____________ 20__ г.</w:t>
            </w:r>
          </w:p>
          <w:p w14:paraId="430C0AD9" w14:textId="77777777" w:rsidR="00E10864" w:rsidRDefault="00E10864" w:rsidP="001737FF">
            <w:pPr>
              <w:pStyle w:val="a6"/>
              <w:jc w:val="center"/>
              <w:rPr>
                <w:noProof/>
              </w:rPr>
            </w:pPr>
          </w:p>
        </w:tc>
      </w:tr>
    </w:tbl>
    <w:p w14:paraId="78A47584" w14:textId="77777777" w:rsidR="001737FF" w:rsidRPr="008169B4" w:rsidRDefault="001737FF" w:rsidP="0060523A">
      <w:pPr>
        <w:pStyle w:val="a6"/>
        <w:ind w:firstLine="0"/>
        <w:rPr>
          <w:color w:val="FF0000"/>
        </w:rPr>
      </w:pPr>
    </w:p>
    <w:sectPr w:rsidR="001737FF" w:rsidRPr="008169B4" w:rsidSect="00C703FB">
      <w:headerReference w:type="default" r:id="rId8"/>
      <w:pgSz w:w="11907" w:h="16840" w:code="9"/>
      <w:pgMar w:top="851" w:right="567" w:bottom="1134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49D3" w14:textId="77777777" w:rsidR="003706D1" w:rsidRDefault="003706D1" w:rsidP="004346B9">
      <w:r>
        <w:separator/>
      </w:r>
    </w:p>
  </w:endnote>
  <w:endnote w:type="continuationSeparator" w:id="0">
    <w:p w14:paraId="668AAC05" w14:textId="77777777" w:rsidR="003706D1" w:rsidRDefault="003706D1" w:rsidP="0043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369A" w14:textId="77777777" w:rsidR="003706D1" w:rsidRDefault="003706D1" w:rsidP="004346B9">
      <w:r>
        <w:separator/>
      </w:r>
    </w:p>
  </w:footnote>
  <w:footnote w:type="continuationSeparator" w:id="0">
    <w:p w14:paraId="7B9C2719" w14:textId="77777777" w:rsidR="003706D1" w:rsidRDefault="003706D1" w:rsidP="0043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160A9" w14:textId="603B9F17" w:rsidR="008D54BB" w:rsidRDefault="008D54B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90913"/>
    <w:multiLevelType w:val="hybridMultilevel"/>
    <w:tmpl w:val="AC3C2A32"/>
    <w:lvl w:ilvl="0" w:tplc="D8DAD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5DB182F"/>
    <w:multiLevelType w:val="multilevel"/>
    <w:tmpl w:val="1FB25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FA"/>
    <w:rsid w:val="000012AA"/>
    <w:rsid w:val="001477C2"/>
    <w:rsid w:val="00155FE2"/>
    <w:rsid w:val="0015647B"/>
    <w:rsid w:val="001737FF"/>
    <w:rsid w:val="001B4836"/>
    <w:rsid w:val="00206DDD"/>
    <w:rsid w:val="002D4C19"/>
    <w:rsid w:val="00300B95"/>
    <w:rsid w:val="0031560D"/>
    <w:rsid w:val="0035526A"/>
    <w:rsid w:val="003706D1"/>
    <w:rsid w:val="00371576"/>
    <w:rsid w:val="003F27FA"/>
    <w:rsid w:val="004346B9"/>
    <w:rsid w:val="00462F9A"/>
    <w:rsid w:val="004645DF"/>
    <w:rsid w:val="00495756"/>
    <w:rsid w:val="004B423F"/>
    <w:rsid w:val="004D294C"/>
    <w:rsid w:val="00581E15"/>
    <w:rsid w:val="00582D9A"/>
    <w:rsid w:val="0059443A"/>
    <w:rsid w:val="0060523A"/>
    <w:rsid w:val="006660A5"/>
    <w:rsid w:val="00754216"/>
    <w:rsid w:val="007F7F51"/>
    <w:rsid w:val="008169B4"/>
    <w:rsid w:val="00840B35"/>
    <w:rsid w:val="00871FD3"/>
    <w:rsid w:val="008D54BB"/>
    <w:rsid w:val="008E249C"/>
    <w:rsid w:val="008E724B"/>
    <w:rsid w:val="009B3F21"/>
    <w:rsid w:val="009C2B5F"/>
    <w:rsid w:val="00A766B0"/>
    <w:rsid w:val="00A96B96"/>
    <w:rsid w:val="00AE7F9A"/>
    <w:rsid w:val="00B33D2B"/>
    <w:rsid w:val="00C024F1"/>
    <w:rsid w:val="00C703FB"/>
    <w:rsid w:val="00C735C1"/>
    <w:rsid w:val="00CB3278"/>
    <w:rsid w:val="00D26AE7"/>
    <w:rsid w:val="00D67569"/>
    <w:rsid w:val="00D7339F"/>
    <w:rsid w:val="00D80726"/>
    <w:rsid w:val="00DA5F80"/>
    <w:rsid w:val="00E10864"/>
    <w:rsid w:val="00EA414D"/>
    <w:rsid w:val="00FD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8739C"/>
  <w15:docId w15:val="{E1865DF9-0053-4C95-98B6-ED09E07B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FF"/>
    <w:rPr>
      <w:kern w:val="28"/>
      <w:sz w:val="24"/>
    </w:rPr>
  </w:style>
  <w:style w:type="paragraph" w:styleId="1">
    <w:name w:val="heading 1"/>
    <w:basedOn w:val="a"/>
    <w:next w:val="a"/>
    <w:qFormat/>
    <w:rsid w:val="00C703FB"/>
    <w:pPr>
      <w:keepNext/>
      <w:pageBreakBefore/>
      <w:suppressAutoHyphens/>
      <w:spacing w:before="120" w:after="240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C703FB"/>
    <w:pPr>
      <w:keepNext/>
      <w:suppressAutoHyphens/>
      <w:spacing w:before="120" w:after="120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rsid w:val="00C703FB"/>
    <w:pPr>
      <w:keepNext/>
      <w:suppressAutoHyphens/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Стиль2"/>
    <w:basedOn w:val="2"/>
    <w:rsid w:val="001737FF"/>
    <w:pPr>
      <w:keepLines/>
      <w:tabs>
        <w:tab w:val="num" w:pos="1440"/>
      </w:tabs>
      <w:suppressAutoHyphens w:val="0"/>
      <w:spacing w:before="240" w:after="240"/>
      <w:ind w:left="1440" w:firstLine="567"/>
      <w:jc w:val="both"/>
    </w:pPr>
    <w:rPr>
      <w:rFonts w:cs="Times New Roman"/>
      <w:b w:val="0"/>
      <w:bCs w:val="0"/>
      <w:i/>
      <w:iCs w:val="0"/>
      <w:caps/>
      <w:sz w:val="28"/>
      <w:szCs w:val="20"/>
    </w:rPr>
  </w:style>
  <w:style w:type="paragraph" w:customStyle="1" w:styleId="a3">
    <w:name w:val="Штамп"/>
    <w:basedOn w:val="a"/>
    <w:rsid w:val="00C703FB"/>
    <w:pPr>
      <w:jc w:val="center"/>
    </w:pPr>
    <w:rPr>
      <w:noProof/>
      <w:sz w:val="18"/>
    </w:rPr>
  </w:style>
  <w:style w:type="paragraph" w:styleId="a4">
    <w:name w:val="header"/>
    <w:basedOn w:val="a"/>
    <w:semiHidden/>
    <w:rsid w:val="00C703F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C703FB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C703FB"/>
    <w:pPr>
      <w:ind w:firstLine="709"/>
    </w:pPr>
  </w:style>
  <w:style w:type="paragraph" w:customStyle="1" w:styleId="a7">
    <w:name w:val="Формула"/>
    <w:basedOn w:val="a"/>
    <w:next w:val="a"/>
    <w:rsid w:val="00C703FB"/>
    <w:pPr>
      <w:spacing w:before="60" w:after="60"/>
      <w:ind w:left="567"/>
    </w:pPr>
  </w:style>
  <w:style w:type="paragraph" w:styleId="a8">
    <w:name w:val="caption"/>
    <w:basedOn w:val="a"/>
    <w:next w:val="a"/>
    <w:qFormat/>
    <w:rsid w:val="00C703FB"/>
    <w:pPr>
      <w:spacing w:before="120" w:after="120"/>
      <w:jc w:val="center"/>
    </w:pPr>
    <w:rPr>
      <w:b/>
      <w:bCs/>
    </w:rPr>
  </w:style>
  <w:style w:type="paragraph" w:customStyle="1" w:styleId="a9">
    <w:name w:val="Таблица"/>
    <w:basedOn w:val="a"/>
    <w:rsid w:val="00C703FB"/>
    <w:pPr>
      <w:jc w:val="center"/>
    </w:pPr>
  </w:style>
  <w:style w:type="paragraph" w:styleId="aa">
    <w:name w:val="Body Text Indent"/>
    <w:basedOn w:val="a"/>
    <w:link w:val="ab"/>
    <w:uiPriority w:val="99"/>
    <w:semiHidden/>
    <w:unhideWhenUsed/>
    <w:rsid w:val="001737F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737FF"/>
    <w:rPr>
      <w:kern w:val="28"/>
      <w:sz w:val="24"/>
    </w:rPr>
  </w:style>
  <w:style w:type="paragraph" w:styleId="30">
    <w:name w:val="Body Text 3"/>
    <w:basedOn w:val="a"/>
    <w:link w:val="31"/>
    <w:uiPriority w:val="99"/>
    <w:semiHidden/>
    <w:unhideWhenUsed/>
    <w:rsid w:val="001737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37FF"/>
    <w:rPr>
      <w:kern w:val="28"/>
      <w:sz w:val="16"/>
      <w:szCs w:val="16"/>
    </w:rPr>
  </w:style>
  <w:style w:type="paragraph" w:customStyle="1" w:styleId="6">
    <w:name w:val="Стиль6"/>
    <w:basedOn w:val="20"/>
    <w:rsid w:val="001737FF"/>
    <w:pPr>
      <w:keepNext w:val="0"/>
      <w:keepLines w:val="0"/>
      <w:widowControl w:val="0"/>
      <w:tabs>
        <w:tab w:val="clear" w:pos="1440"/>
      </w:tabs>
      <w:spacing w:before="0" w:after="0"/>
      <w:ind w:left="0" w:firstLine="0"/>
    </w:pPr>
    <w:rPr>
      <w:i w:val="0"/>
      <w:caps w:val="0"/>
    </w:rPr>
  </w:style>
  <w:style w:type="paragraph" w:customStyle="1" w:styleId="10">
    <w:name w:val="заголовок 1"/>
    <w:basedOn w:val="a"/>
    <w:next w:val="a"/>
    <w:rsid w:val="001737FF"/>
    <w:pPr>
      <w:keepNext/>
      <w:widowControl w:val="0"/>
      <w:spacing w:before="240" w:after="60"/>
    </w:pPr>
    <w:rPr>
      <w:rFonts w:ascii="Arial" w:hAnsi="Arial"/>
      <w:b/>
      <w:sz w:val="28"/>
    </w:rPr>
  </w:style>
  <w:style w:type="character" w:customStyle="1" w:styleId="ac">
    <w:name w:val="Другое_"/>
    <w:link w:val="ad"/>
    <w:rsid w:val="00D67569"/>
    <w:rPr>
      <w:sz w:val="19"/>
      <w:szCs w:val="19"/>
      <w:shd w:val="clear" w:color="auto" w:fill="FFFFFF"/>
    </w:rPr>
  </w:style>
  <w:style w:type="paragraph" w:customStyle="1" w:styleId="ad">
    <w:name w:val="Другое"/>
    <w:basedOn w:val="a"/>
    <w:link w:val="ac"/>
    <w:rsid w:val="00D67569"/>
    <w:pPr>
      <w:widowControl w:val="0"/>
      <w:shd w:val="clear" w:color="auto" w:fill="FFFFFF"/>
      <w:spacing w:after="60" w:line="312" w:lineRule="auto"/>
    </w:pPr>
    <w:rPr>
      <w:kern w:val="0"/>
      <w:sz w:val="19"/>
      <w:szCs w:val="19"/>
    </w:rPr>
  </w:style>
  <w:style w:type="table" w:styleId="ae">
    <w:name w:val="Table Grid"/>
    <w:basedOn w:val="a1"/>
    <w:uiPriority w:val="59"/>
    <w:rsid w:val="002D4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LOGIN\AppData\Roaming\Microsoft\&#1064;&#1072;&#1073;&#1083;&#1086;&#1085;&#1099;\&#1064;&#1072;&#1073;&#1083;&#1086;&#1085;%20&#1043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FD2F1-C05E-47AD-AE2E-2F73FBEE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ГОСТ.dot</Template>
  <TotalTime>41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ZALOGIN</dc:creator>
  <cp:lastModifiedBy>Blohin</cp:lastModifiedBy>
  <cp:revision>4</cp:revision>
  <cp:lastPrinted>2022-08-09T13:47:00Z</cp:lastPrinted>
  <dcterms:created xsi:type="dcterms:W3CDTF">2022-11-23T09:37:00Z</dcterms:created>
  <dcterms:modified xsi:type="dcterms:W3CDTF">2024-04-17T10:57:00Z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